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8F" w:rsidRPr="00FC3156" w:rsidRDefault="001C288F" w:rsidP="00102FD2">
      <w:pPr>
        <w:pStyle w:val="Nadpis2"/>
        <w:tabs>
          <w:tab w:val="left" w:pos="5103"/>
        </w:tabs>
        <w:rPr>
          <w:spacing w:val="30"/>
          <w:sz w:val="36"/>
        </w:rPr>
      </w:pPr>
      <w:r>
        <w:rPr>
          <w:sz w:val="32"/>
        </w:rPr>
        <w:t>O</w:t>
      </w:r>
      <w:r w:rsidR="009C0618">
        <w:rPr>
          <w:sz w:val="32"/>
        </w:rPr>
        <w:t>Š</w:t>
      </w:r>
      <w:r w:rsidR="00FC3156">
        <w:rPr>
          <w:sz w:val="32"/>
        </w:rPr>
        <w:t xml:space="preserve"> </w:t>
      </w:r>
      <w:r w:rsidR="00FC3156">
        <w:rPr>
          <w:sz w:val="32"/>
        </w:rPr>
        <w:tab/>
      </w:r>
      <w:r w:rsidR="00FC3156">
        <w:rPr>
          <w:spacing w:val="30"/>
          <w:sz w:val="36"/>
        </w:rPr>
        <w:t>Menovk</w:t>
      </w:r>
      <w:r w:rsidR="00FC3156" w:rsidRPr="00FC3156">
        <w:rPr>
          <w:spacing w:val="30"/>
          <w:sz w:val="36"/>
        </w:rPr>
        <w:t xml:space="preserve">a </w:t>
      </w:r>
      <w:r w:rsidRPr="00FC3156">
        <w:rPr>
          <w:spacing w:val="30"/>
          <w:sz w:val="36"/>
        </w:rPr>
        <w:t>c</w:t>
      </w:r>
      <w:r w:rsidR="009C0618">
        <w:rPr>
          <w:spacing w:val="30"/>
          <w:sz w:val="36"/>
        </w:rPr>
        <w:t>hovov ošípaných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354"/>
        <w:gridCol w:w="354"/>
      </w:tblGrid>
      <w:tr w:rsidR="001C288F" w:rsidTr="00F16D50">
        <w:trPr>
          <w:cantSplit/>
          <w:trHeight w:val="253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C288F" w:rsidRPr="009B2AA3" w:rsidRDefault="001C288F" w:rsidP="002E33C3">
            <w:pPr>
              <w:pStyle w:val="Nadpis1"/>
              <w:jc w:val="center"/>
              <w:rPr>
                <w:sz w:val="22"/>
                <w:szCs w:val="22"/>
              </w:rPr>
            </w:pPr>
            <w:r w:rsidRPr="009B2AA3">
              <w:rPr>
                <w:sz w:val="22"/>
                <w:szCs w:val="22"/>
              </w:rPr>
              <w:t>K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288F" w:rsidRPr="009B2AA3" w:rsidRDefault="001D54F3" w:rsidP="002E33C3">
            <w:pPr>
              <w:pStyle w:val="Nadpis1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88.6pt;margin-top:8.5pt;width:517.1pt;height:18pt;z-index:1;mso-position-horizontal-relative:text;mso-position-vertical-relative:text" strokecolor="gray">
                  <v:textbox style="mso-next-textbox:#_x0000_s1033">
                    <w:txbxContent>
                      <w:p w:rsidR="001C288F" w:rsidRDefault="008C346A" w:rsidP="009C0618">
                        <w:pPr>
                          <w:tabs>
                            <w:tab w:val="left" w:pos="4536"/>
                          </w:tabs>
                        </w:pPr>
                        <w:r>
                          <w:t>Dátum</w:t>
                        </w:r>
                        <w:r w:rsidR="00FC3156">
                          <w:t>:</w:t>
                        </w:r>
                        <w:r w:rsidR="00FC3156">
                          <w:tab/>
                        </w:r>
                        <w:r>
                          <w:t>Vyhotovil:</w:t>
                        </w:r>
                      </w:p>
                    </w:txbxContent>
                  </v:textbox>
                </v:shape>
              </w:pict>
            </w:r>
            <w:proofErr w:type="spellStart"/>
            <w:r w:rsidR="001C288F" w:rsidRPr="009B2AA3">
              <w:rPr>
                <w:sz w:val="22"/>
                <w:szCs w:val="22"/>
              </w:rPr>
              <w:t>Okr</w:t>
            </w:r>
            <w:proofErr w:type="spellEnd"/>
          </w:p>
        </w:tc>
      </w:tr>
      <w:tr w:rsidR="001C288F" w:rsidTr="009B2AA3">
        <w:trPr>
          <w:cantSplit/>
          <w:trHeight w:hRule="exact" w:val="397"/>
        </w:trPr>
        <w:tc>
          <w:tcPr>
            <w:tcW w:w="397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1C288F" w:rsidRDefault="001C288F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  <w:tcBorders>
              <w:top w:val="nil"/>
              <w:bottom w:val="single" w:sz="18" w:space="0" w:color="auto"/>
            </w:tcBorders>
            <w:vAlign w:val="center"/>
          </w:tcPr>
          <w:p w:rsidR="001C288F" w:rsidRDefault="001C288F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C288F" w:rsidRDefault="001C288F">
            <w:pPr>
              <w:jc w:val="center"/>
              <w:rPr>
                <w:sz w:val="24"/>
              </w:rPr>
            </w:pPr>
          </w:p>
        </w:tc>
      </w:tr>
    </w:tbl>
    <w:p w:rsidR="001C288F" w:rsidRPr="009D2ACE" w:rsidRDefault="001C288F" w:rsidP="00CF04A6">
      <w:pPr>
        <w:ind w:right="142"/>
        <w:rPr>
          <w:sz w:val="16"/>
          <w:szCs w:val="16"/>
        </w:rPr>
      </w:pPr>
    </w:p>
    <w:p w:rsidR="001C288F" w:rsidRPr="009D2ACE" w:rsidRDefault="001C288F">
      <w:pPr>
        <w:rPr>
          <w:sz w:val="16"/>
          <w:szCs w:val="16"/>
        </w:rPr>
      </w:pPr>
    </w:p>
    <w:tbl>
      <w:tblPr>
        <w:tblW w:w="155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6"/>
        <w:gridCol w:w="368"/>
        <w:gridCol w:w="369"/>
        <w:gridCol w:w="369"/>
        <w:gridCol w:w="367"/>
        <w:gridCol w:w="3318"/>
        <w:gridCol w:w="926"/>
        <w:gridCol w:w="356"/>
        <w:gridCol w:w="357"/>
        <w:gridCol w:w="356"/>
        <w:gridCol w:w="281"/>
        <w:gridCol w:w="76"/>
        <w:gridCol w:w="356"/>
        <w:gridCol w:w="364"/>
        <w:gridCol w:w="363"/>
        <w:gridCol w:w="363"/>
        <w:gridCol w:w="363"/>
        <w:gridCol w:w="363"/>
        <w:gridCol w:w="363"/>
        <w:gridCol w:w="379"/>
        <w:gridCol w:w="1974"/>
        <w:gridCol w:w="1974"/>
        <w:gridCol w:w="856"/>
      </w:tblGrid>
      <w:tr w:rsidR="00E32D99" w:rsidTr="00F16D50">
        <w:trPr>
          <w:cantSplit/>
          <w:trHeight w:val="397"/>
        </w:trPr>
        <w:tc>
          <w:tcPr>
            <w:tcW w:w="109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Podnik</w:t>
            </w:r>
          </w:p>
        </w:tc>
        <w:tc>
          <w:tcPr>
            <w:tcW w:w="1105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2E33C3" w:rsidP="002E33C3">
            <w:pPr>
              <w:pStyle w:val="Nadpis3"/>
              <w:rPr>
                <w:szCs w:val="22"/>
              </w:rPr>
            </w:pPr>
            <w:r>
              <w:rPr>
                <w:szCs w:val="22"/>
              </w:rPr>
              <w:t>Chov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Názov chovu </w:t>
            </w:r>
            <w:r w:rsidR="002E33C3">
              <w:rPr>
                <w:bCs/>
                <w:sz w:val="22"/>
                <w:szCs w:val="22"/>
              </w:rPr>
              <w:t>(</w:t>
            </w:r>
            <w:r w:rsidRPr="0062354E">
              <w:rPr>
                <w:bCs/>
                <w:sz w:val="22"/>
                <w:szCs w:val="22"/>
              </w:rPr>
              <w:t>30)</w:t>
            </w:r>
          </w:p>
        </w:tc>
        <w:tc>
          <w:tcPr>
            <w:tcW w:w="2146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farmy</w:t>
            </w:r>
            <w:r>
              <w:rPr>
                <w:b/>
                <w:sz w:val="22"/>
                <w:szCs w:val="22"/>
              </w:rPr>
              <w:t xml:space="preserve"> CEHZ</w:t>
            </w:r>
          </w:p>
        </w:tc>
        <w:tc>
          <w:tcPr>
            <w:tcW w:w="2194" w:type="dxa"/>
            <w:gridSpan w:val="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obce</w:t>
            </w:r>
          </w:p>
        </w:tc>
        <w:tc>
          <w:tcPr>
            <w:tcW w:w="4804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2D99" w:rsidRPr="0062354E" w:rsidRDefault="00E32D99" w:rsidP="00534C6A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Názov obce</w:t>
            </w:r>
            <w:r w:rsidRPr="0062354E">
              <w:rPr>
                <w:bCs/>
                <w:sz w:val="22"/>
                <w:szCs w:val="22"/>
              </w:rPr>
              <w:t>(40)</w:t>
            </w:r>
          </w:p>
        </w:tc>
      </w:tr>
      <w:tr w:rsidR="00E32D99" w:rsidTr="0059439D">
        <w:trPr>
          <w:cantSplit/>
          <w:trHeight w:val="397"/>
        </w:trPr>
        <w:tc>
          <w:tcPr>
            <w:tcW w:w="36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  <w:tc>
          <w:tcPr>
            <w:tcW w:w="480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2D99" w:rsidRDefault="00E32D99" w:rsidP="00534C6A">
            <w:pPr>
              <w:jc w:val="center"/>
              <w:rPr>
                <w:sz w:val="24"/>
              </w:rPr>
            </w:pPr>
          </w:p>
        </w:tc>
      </w:tr>
      <w:tr w:rsidR="0000544A" w:rsidTr="00F16D50">
        <w:tblPrEx>
          <w:tblBorders>
            <w:insideH w:val="single" w:sz="4" w:space="0" w:color="auto"/>
          </w:tblBorders>
        </w:tblPrEx>
        <w:trPr>
          <w:cantSplit/>
          <w:trHeight w:val="397"/>
        </w:trPr>
        <w:tc>
          <w:tcPr>
            <w:tcW w:w="1836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44A" w:rsidRPr="0062354E" w:rsidRDefault="0000544A" w:rsidP="00534C6A">
            <w:pPr>
              <w:pStyle w:val="Nadpis4"/>
              <w:rPr>
                <w:sz w:val="22"/>
                <w:szCs w:val="22"/>
              </w:rPr>
            </w:pPr>
            <w:r w:rsidRPr="0062354E">
              <w:rPr>
                <w:sz w:val="22"/>
                <w:szCs w:val="22"/>
              </w:rPr>
              <w:t>PSČ</w:t>
            </w: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44A" w:rsidRPr="0062354E" w:rsidRDefault="0000544A" w:rsidP="00534C6A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 xml:space="preserve">Ulica </w:t>
            </w:r>
            <w:r w:rsidRPr="0062354E">
              <w:rPr>
                <w:b w:val="0"/>
                <w:bCs/>
                <w:szCs w:val="22"/>
              </w:rPr>
              <w:t>(30)</w:t>
            </w:r>
          </w:p>
        </w:tc>
        <w:tc>
          <w:tcPr>
            <w:tcW w:w="227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44A" w:rsidRPr="0062354E" w:rsidRDefault="0000544A" w:rsidP="002E33C3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Pop. číslo </w:t>
            </w:r>
            <w:r w:rsidRPr="0062354E">
              <w:rPr>
                <w:sz w:val="22"/>
                <w:szCs w:val="22"/>
              </w:rPr>
              <w:t>(10)</w:t>
            </w:r>
          </w:p>
        </w:tc>
        <w:tc>
          <w:tcPr>
            <w:tcW w:w="79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44A" w:rsidRPr="0062354E" w:rsidRDefault="0000544A" w:rsidP="00534C6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Eko</w:t>
            </w:r>
            <w:proofErr w:type="spellEnd"/>
            <w:r>
              <w:rPr>
                <w:b/>
                <w:sz w:val="22"/>
                <w:szCs w:val="22"/>
              </w:rPr>
              <w:t xml:space="preserve"> chov</w:t>
            </w:r>
          </w:p>
        </w:tc>
        <w:tc>
          <w:tcPr>
            <w:tcW w:w="2194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44A" w:rsidRPr="0062354E" w:rsidRDefault="0000544A" w:rsidP="00534C6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Plemen</w:t>
            </w:r>
            <w:proofErr w:type="spellEnd"/>
            <w:r w:rsidR="002E33C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2E33C3">
              <w:rPr>
                <w:b/>
                <w:sz w:val="22"/>
                <w:szCs w:val="22"/>
              </w:rPr>
              <w:t>zootech</w:t>
            </w:r>
            <w:proofErr w:type="spellEnd"/>
            <w:r w:rsidR="002E33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44A" w:rsidRPr="0059439D" w:rsidRDefault="0000544A" w:rsidP="00534C6A">
            <w:pPr>
              <w:jc w:val="center"/>
              <w:rPr>
                <w:b/>
                <w:sz w:val="22"/>
                <w:szCs w:val="22"/>
              </w:rPr>
            </w:pPr>
            <w:r w:rsidRPr="0059439D">
              <w:rPr>
                <w:b/>
                <w:sz w:val="22"/>
                <w:szCs w:val="22"/>
              </w:rPr>
              <w:t>Výkon</w:t>
            </w:r>
            <w:r w:rsidR="002D6F07">
              <w:rPr>
                <w:b/>
                <w:sz w:val="22"/>
                <w:szCs w:val="22"/>
              </w:rPr>
              <w:t xml:space="preserve"> KÚ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44A" w:rsidRDefault="0000544A" w:rsidP="00005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Vlastník</w:t>
            </w:r>
          </w:p>
          <w:p w:rsidR="0000544A" w:rsidRPr="0062354E" w:rsidRDefault="0000544A" w:rsidP="000054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PIGLOGu</w:t>
            </w:r>
            <w:proofErr w:type="spell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544A" w:rsidRPr="00544DB2" w:rsidRDefault="0000544A" w:rsidP="0000544A">
            <w:pPr>
              <w:rPr>
                <w:b/>
              </w:rPr>
            </w:pPr>
            <w:r w:rsidRPr="00544DB2">
              <w:rPr>
                <w:b/>
              </w:rPr>
              <w:t>1.Zar.</w:t>
            </w:r>
          </w:p>
          <w:p w:rsidR="0000544A" w:rsidRPr="00544DB2" w:rsidRDefault="0000544A" w:rsidP="0000544A">
            <w:pPr>
              <w:rPr>
                <w:b/>
              </w:rPr>
            </w:pPr>
            <w:r w:rsidRPr="00544DB2">
              <w:rPr>
                <w:b/>
              </w:rPr>
              <w:t>2.Opr.</w:t>
            </w:r>
          </w:p>
          <w:p w:rsidR="0000544A" w:rsidRPr="000D0BDD" w:rsidRDefault="0000544A" w:rsidP="0059439D">
            <w:pPr>
              <w:rPr>
                <w:b/>
                <w:sz w:val="22"/>
                <w:szCs w:val="22"/>
              </w:rPr>
            </w:pPr>
            <w:r w:rsidRPr="00544DB2">
              <w:rPr>
                <w:b/>
              </w:rPr>
              <w:t>3.Zruš.</w:t>
            </w:r>
          </w:p>
        </w:tc>
      </w:tr>
      <w:tr w:rsidR="0059439D" w:rsidTr="002E33C3">
        <w:tblPrEx>
          <w:tblBorders>
            <w:insideH w:val="single" w:sz="4" w:space="0" w:color="auto"/>
          </w:tblBorders>
        </w:tblPrEx>
        <w:trPr>
          <w:cantSplit/>
          <w:trHeight w:val="397"/>
        </w:trPr>
        <w:tc>
          <w:tcPr>
            <w:tcW w:w="1836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39D" w:rsidRDefault="0059439D" w:rsidP="00534C6A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39D" w:rsidRDefault="0059439D" w:rsidP="00534C6A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39D" w:rsidRDefault="0059439D" w:rsidP="00534C6A">
            <w:pPr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39D" w:rsidRDefault="0059439D" w:rsidP="00534C6A">
            <w:pPr>
              <w:jc w:val="center"/>
              <w:rPr>
                <w:sz w:val="24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39D" w:rsidRDefault="0059439D" w:rsidP="00534C6A">
            <w:pPr>
              <w:jc w:val="center"/>
              <w:rPr>
                <w:sz w:val="24"/>
              </w:rPr>
            </w:pPr>
          </w:p>
        </w:tc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39D" w:rsidRDefault="0059439D" w:rsidP="0059439D">
            <w:pPr>
              <w:jc w:val="center"/>
              <w:rPr>
                <w:sz w:val="24"/>
              </w:rPr>
            </w:pPr>
          </w:p>
        </w:tc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39D" w:rsidRDefault="0059439D" w:rsidP="00534C6A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39D" w:rsidRDefault="0059439D" w:rsidP="00534C6A">
            <w:pPr>
              <w:jc w:val="center"/>
              <w:rPr>
                <w:sz w:val="24"/>
              </w:rPr>
            </w:pPr>
          </w:p>
        </w:tc>
      </w:tr>
    </w:tbl>
    <w:p w:rsidR="009D2ACE" w:rsidRDefault="009D2ACE">
      <w:pPr>
        <w:rPr>
          <w:sz w:val="16"/>
          <w:szCs w:val="16"/>
        </w:rPr>
      </w:pPr>
    </w:p>
    <w:p w:rsidR="001163E5" w:rsidRDefault="001163E5">
      <w:pPr>
        <w:rPr>
          <w:sz w:val="16"/>
          <w:szCs w:val="16"/>
        </w:rPr>
      </w:pPr>
    </w:p>
    <w:tbl>
      <w:tblPr>
        <w:tblW w:w="155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6"/>
        <w:gridCol w:w="368"/>
        <w:gridCol w:w="369"/>
        <w:gridCol w:w="369"/>
        <w:gridCol w:w="367"/>
        <w:gridCol w:w="3318"/>
        <w:gridCol w:w="926"/>
        <w:gridCol w:w="356"/>
        <w:gridCol w:w="357"/>
        <w:gridCol w:w="356"/>
        <w:gridCol w:w="281"/>
        <w:gridCol w:w="76"/>
        <w:gridCol w:w="356"/>
        <w:gridCol w:w="364"/>
        <w:gridCol w:w="363"/>
        <w:gridCol w:w="363"/>
        <w:gridCol w:w="363"/>
        <w:gridCol w:w="363"/>
        <w:gridCol w:w="363"/>
        <w:gridCol w:w="379"/>
        <w:gridCol w:w="1974"/>
        <w:gridCol w:w="1974"/>
        <w:gridCol w:w="856"/>
      </w:tblGrid>
      <w:tr w:rsidR="002E33C3" w:rsidTr="00F16D50">
        <w:trPr>
          <w:cantSplit/>
          <w:trHeight w:val="397"/>
        </w:trPr>
        <w:tc>
          <w:tcPr>
            <w:tcW w:w="109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Podnik</w:t>
            </w:r>
          </w:p>
        </w:tc>
        <w:tc>
          <w:tcPr>
            <w:tcW w:w="1105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>Stádo</w:t>
            </w:r>
          </w:p>
        </w:tc>
        <w:tc>
          <w:tcPr>
            <w:tcW w:w="4244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Názov chovu </w:t>
            </w:r>
            <w:r w:rsidRPr="0062354E">
              <w:rPr>
                <w:bCs/>
                <w:sz w:val="22"/>
                <w:szCs w:val="22"/>
              </w:rPr>
              <w:t>(stáda 30)</w:t>
            </w:r>
          </w:p>
        </w:tc>
        <w:tc>
          <w:tcPr>
            <w:tcW w:w="2146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farmy</w:t>
            </w:r>
            <w:r>
              <w:rPr>
                <w:b/>
                <w:sz w:val="22"/>
                <w:szCs w:val="22"/>
              </w:rPr>
              <w:t xml:space="preserve"> CEHZ</w:t>
            </w:r>
          </w:p>
        </w:tc>
        <w:tc>
          <w:tcPr>
            <w:tcW w:w="2194" w:type="dxa"/>
            <w:gridSpan w:val="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Číslo obce</w:t>
            </w:r>
          </w:p>
        </w:tc>
        <w:tc>
          <w:tcPr>
            <w:tcW w:w="4804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>Názov obce</w:t>
            </w:r>
            <w:r w:rsidRPr="0062354E">
              <w:rPr>
                <w:bCs/>
                <w:sz w:val="22"/>
                <w:szCs w:val="22"/>
              </w:rPr>
              <w:t>(40)</w:t>
            </w:r>
          </w:p>
        </w:tc>
      </w:tr>
      <w:tr w:rsidR="002E33C3" w:rsidTr="003A2BC4">
        <w:trPr>
          <w:cantSplit/>
          <w:trHeight w:val="397"/>
        </w:trPr>
        <w:tc>
          <w:tcPr>
            <w:tcW w:w="36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480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</w:tr>
      <w:tr w:rsidR="002E33C3" w:rsidTr="00F16D50">
        <w:tblPrEx>
          <w:tblBorders>
            <w:insideH w:val="single" w:sz="4" w:space="0" w:color="auto"/>
          </w:tblBorders>
        </w:tblPrEx>
        <w:trPr>
          <w:cantSplit/>
          <w:trHeight w:val="397"/>
        </w:trPr>
        <w:tc>
          <w:tcPr>
            <w:tcW w:w="1836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pStyle w:val="Nadpis4"/>
              <w:rPr>
                <w:sz w:val="22"/>
                <w:szCs w:val="22"/>
              </w:rPr>
            </w:pPr>
            <w:r w:rsidRPr="0062354E">
              <w:rPr>
                <w:sz w:val="22"/>
                <w:szCs w:val="22"/>
              </w:rPr>
              <w:t>PSČ</w:t>
            </w: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pStyle w:val="Nadpis3"/>
              <w:rPr>
                <w:szCs w:val="22"/>
              </w:rPr>
            </w:pPr>
            <w:r w:rsidRPr="0062354E">
              <w:rPr>
                <w:szCs w:val="22"/>
              </w:rPr>
              <w:t xml:space="preserve">Ulica </w:t>
            </w:r>
            <w:r w:rsidRPr="0062354E">
              <w:rPr>
                <w:b w:val="0"/>
                <w:bCs/>
                <w:szCs w:val="22"/>
              </w:rPr>
              <w:t>(30)</w:t>
            </w:r>
          </w:p>
        </w:tc>
        <w:tc>
          <w:tcPr>
            <w:tcW w:w="227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2E33C3">
            <w:pPr>
              <w:jc w:val="center"/>
              <w:rPr>
                <w:b/>
                <w:sz w:val="22"/>
                <w:szCs w:val="22"/>
              </w:rPr>
            </w:pPr>
            <w:r w:rsidRPr="0062354E">
              <w:rPr>
                <w:b/>
                <w:sz w:val="22"/>
                <w:szCs w:val="22"/>
              </w:rPr>
              <w:t xml:space="preserve">Pop. číslo </w:t>
            </w:r>
            <w:r w:rsidRPr="0062354E">
              <w:rPr>
                <w:sz w:val="22"/>
                <w:szCs w:val="22"/>
              </w:rPr>
              <w:t>(10)</w:t>
            </w:r>
          </w:p>
        </w:tc>
        <w:tc>
          <w:tcPr>
            <w:tcW w:w="79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Eko</w:t>
            </w:r>
            <w:proofErr w:type="spellEnd"/>
            <w:r>
              <w:rPr>
                <w:b/>
                <w:sz w:val="22"/>
                <w:szCs w:val="22"/>
              </w:rPr>
              <w:t xml:space="preserve"> chov</w:t>
            </w:r>
          </w:p>
        </w:tc>
        <w:tc>
          <w:tcPr>
            <w:tcW w:w="2194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62354E" w:rsidRDefault="002E33C3" w:rsidP="003A2B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Plemen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zootech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Pr="0059439D" w:rsidRDefault="002E33C3" w:rsidP="003A2BC4">
            <w:pPr>
              <w:jc w:val="center"/>
              <w:rPr>
                <w:b/>
                <w:sz w:val="22"/>
                <w:szCs w:val="22"/>
              </w:rPr>
            </w:pPr>
            <w:r w:rsidRPr="0059439D">
              <w:rPr>
                <w:b/>
                <w:sz w:val="22"/>
                <w:szCs w:val="22"/>
              </w:rPr>
              <w:t>Výkon</w:t>
            </w:r>
            <w:r>
              <w:rPr>
                <w:b/>
                <w:sz w:val="22"/>
                <w:szCs w:val="22"/>
              </w:rPr>
              <w:t xml:space="preserve"> KÚ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3C3" w:rsidRDefault="002E33C3" w:rsidP="003A2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Vlastník</w:t>
            </w:r>
          </w:p>
          <w:p w:rsidR="002E33C3" w:rsidRPr="0062354E" w:rsidRDefault="002E33C3" w:rsidP="003A2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PIGLOGu</w:t>
            </w:r>
            <w:proofErr w:type="spell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3C3" w:rsidRPr="00544DB2" w:rsidRDefault="002E33C3" w:rsidP="003A2BC4">
            <w:pPr>
              <w:rPr>
                <w:b/>
              </w:rPr>
            </w:pPr>
            <w:r w:rsidRPr="00544DB2">
              <w:rPr>
                <w:b/>
              </w:rPr>
              <w:t>1.Zar.</w:t>
            </w:r>
          </w:p>
          <w:p w:rsidR="002E33C3" w:rsidRPr="00544DB2" w:rsidRDefault="002E33C3" w:rsidP="003A2BC4">
            <w:pPr>
              <w:rPr>
                <w:b/>
              </w:rPr>
            </w:pPr>
            <w:r w:rsidRPr="00544DB2">
              <w:rPr>
                <w:b/>
              </w:rPr>
              <w:t>2.Opr.</w:t>
            </w:r>
          </w:p>
          <w:p w:rsidR="002E33C3" w:rsidRPr="000D0BDD" w:rsidRDefault="002E33C3" w:rsidP="003A2BC4">
            <w:pPr>
              <w:rPr>
                <w:b/>
                <w:sz w:val="22"/>
                <w:szCs w:val="22"/>
              </w:rPr>
            </w:pPr>
            <w:r w:rsidRPr="00544DB2">
              <w:rPr>
                <w:b/>
              </w:rPr>
              <w:t>3.Zruš.</w:t>
            </w:r>
          </w:p>
        </w:tc>
      </w:tr>
      <w:tr w:rsidR="002E33C3" w:rsidTr="002E33C3">
        <w:tblPrEx>
          <w:tblBorders>
            <w:insideH w:val="single" w:sz="4" w:space="0" w:color="auto"/>
          </w:tblBorders>
        </w:tblPrEx>
        <w:trPr>
          <w:cantSplit/>
          <w:trHeight w:val="397"/>
        </w:trPr>
        <w:tc>
          <w:tcPr>
            <w:tcW w:w="1836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3C3" w:rsidRDefault="002E33C3" w:rsidP="003A2BC4">
            <w:pPr>
              <w:jc w:val="center"/>
              <w:rPr>
                <w:sz w:val="24"/>
              </w:rPr>
            </w:pPr>
          </w:p>
        </w:tc>
      </w:tr>
    </w:tbl>
    <w:p w:rsidR="002E33C3" w:rsidRDefault="002E33C3">
      <w:pPr>
        <w:rPr>
          <w:sz w:val="16"/>
          <w:szCs w:val="16"/>
        </w:rPr>
      </w:pPr>
    </w:p>
    <w:p w:rsidR="001C288F" w:rsidRDefault="001D54F3">
      <w:r>
        <w:rPr>
          <w:noProof/>
        </w:rPr>
        <w:pict>
          <v:shape id="_x0000_s1036" type="#_x0000_t202" style="position:absolute;margin-left:-1.15pt;margin-top:51.2pt;width:388.35pt;height:146.25pt;z-index:2" fillcolor="#f2f2f2">
            <v:textbox style="mso-next-textbox:#_x0000_s1036">
              <w:txbxContent>
                <w:p w:rsidR="00CE3CE5" w:rsidRDefault="00CE3CE5" w:rsidP="00CE3CE5">
                  <w:pPr>
                    <w:tabs>
                      <w:tab w:val="left" w:pos="1418"/>
                    </w:tabs>
                  </w:pPr>
                  <w:proofErr w:type="spellStart"/>
                  <w:r>
                    <w:rPr>
                      <w:b/>
                      <w:bCs/>
                    </w:rPr>
                    <w:t>Eko</w:t>
                  </w:r>
                  <w:proofErr w:type="spellEnd"/>
                  <w:r>
                    <w:rPr>
                      <w:b/>
                      <w:bCs/>
                    </w:rPr>
                    <w:t xml:space="preserve"> chov:</w:t>
                  </w:r>
                  <w:r>
                    <w:rPr>
                      <w:b/>
                    </w:rPr>
                    <w:tab/>
                  </w:r>
                  <w:r>
                    <w:t>„</w:t>
                  </w:r>
                  <w:r w:rsidRPr="00D220F4">
                    <w:rPr>
                      <w:b/>
                    </w:rPr>
                    <w:t>0</w:t>
                  </w:r>
                  <w:r>
                    <w:t>“ = nie je ekologický chov</w:t>
                  </w:r>
                </w:p>
                <w:p w:rsidR="00CE3CE5" w:rsidRDefault="00CE3CE5" w:rsidP="00CE3CE5">
                  <w:pPr>
                    <w:ind w:firstLine="708"/>
                  </w:pPr>
                  <w:r>
                    <w:tab/>
                    <w:t>„</w:t>
                  </w:r>
                  <w:r w:rsidRPr="00D220F4">
                    <w:rPr>
                      <w:b/>
                    </w:rPr>
                    <w:t>1</w:t>
                  </w:r>
                  <w:r>
                    <w:t>“= áno, je ekologický chov</w:t>
                  </w:r>
                </w:p>
                <w:p w:rsidR="00CE3CE5" w:rsidRDefault="00CE3CE5" w:rsidP="00CE3CE5">
                  <w:pPr>
                    <w:tabs>
                      <w:tab w:val="left" w:pos="1418"/>
                    </w:tabs>
                  </w:pPr>
                </w:p>
                <w:p w:rsidR="006523AD" w:rsidRDefault="006523AD" w:rsidP="007A5433">
                  <w:pPr>
                    <w:tabs>
                      <w:tab w:val="left" w:pos="1418"/>
                    </w:tabs>
                  </w:pPr>
                  <w:r w:rsidRPr="007A5433">
                    <w:rPr>
                      <w:b/>
                      <w:bCs/>
                    </w:rPr>
                    <w:t>V</w:t>
                  </w:r>
                  <w:r w:rsidR="00DF14DC" w:rsidRPr="007A5433">
                    <w:rPr>
                      <w:b/>
                    </w:rPr>
                    <w:t>ýkon KÚ</w:t>
                  </w:r>
                  <w:r w:rsidR="007A5433">
                    <w:rPr>
                      <w:b/>
                    </w:rPr>
                    <w:t>:</w:t>
                  </w:r>
                  <w:r w:rsidR="007A5433">
                    <w:rPr>
                      <w:b/>
                    </w:rPr>
                    <w:tab/>
                  </w:r>
                  <w:r w:rsidR="00DF14DC">
                    <w:t>„</w:t>
                  </w:r>
                  <w:r w:rsidR="00DF14DC" w:rsidRPr="00FC3156">
                    <w:rPr>
                      <w:b/>
                    </w:rPr>
                    <w:t>1</w:t>
                  </w:r>
                  <w:r w:rsidR="00DF14DC" w:rsidRPr="0065149A">
                    <w:t>“</w:t>
                  </w:r>
                  <w:r w:rsidR="007A5433" w:rsidRPr="0065149A">
                    <w:t xml:space="preserve"> </w:t>
                  </w:r>
                  <w:r w:rsidR="00DF14DC" w:rsidRPr="0065149A">
                    <w:t>=</w:t>
                  </w:r>
                  <w:r w:rsidR="007A5433" w:rsidRPr="0065149A">
                    <w:t xml:space="preserve"> </w:t>
                  </w:r>
                  <w:r w:rsidR="00DF14DC" w:rsidRPr="0065149A">
                    <w:t>KÚ vykonáva PSSR</w:t>
                  </w:r>
                  <w:r w:rsidR="007A5433" w:rsidRPr="0065149A">
                    <w:t xml:space="preserve"> š.p</w:t>
                  </w:r>
                  <w:r w:rsidR="007A5433">
                    <w:t>.</w:t>
                  </w:r>
                </w:p>
                <w:p w:rsidR="007A5433" w:rsidRDefault="007A5433" w:rsidP="007A5433">
                  <w:pPr>
                    <w:tabs>
                      <w:tab w:val="left" w:pos="1418"/>
                    </w:tabs>
                  </w:pPr>
                  <w:r>
                    <w:tab/>
                    <w:t>„</w:t>
                  </w:r>
                  <w:r w:rsidRPr="00FC3156">
                    <w:rPr>
                      <w:b/>
                    </w:rPr>
                    <w:t>2</w:t>
                  </w:r>
                  <w:r w:rsidRPr="0065149A">
                    <w:t xml:space="preserve">“ = KÚ vykonáva pracovník </w:t>
                  </w:r>
                  <w:proofErr w:type="spellStart"/>
                  <w:r w:rsidRPr="0065149A">
                    <w:t>poľnoh</w:t>
                  </w:r>
                  <w:proofErr w:type="spellEnd"/>
                  <w:r w:rsidRPr="0065149A">
                    <w:t>. podniku (vlastná</w:t>
                  </w:r>
                  <w:r w:rsidR="0065149A">
                    <w:t xml:space="preserve"> </w:t>
                  </w:r>
                  <w:r w:rsidRPr="0065149A">
                    <w:t>KÚ)</w:t>
                  </w:r>
                </w:p>
                <w:p w:rsidR="00CE3CE5" w:rsidRPr="0065149A" w:rsidRDefault="00CE3CE5" w:rsidP="007A5433">
                  <w:pPr>
                    <w:tabs>
                      <w:tab w:val="left" w:pos="1418"/>
                    </w:tabs>
                  </w:pPr>
                </w:p>
                <w:p w:rsidR="002D6F07" w:rsidRDefault="002D6F07" w:rsidP="002D6F07">
                  <w:pPr>
                    <w:tabs>
                      <w:tab w:val="left" w:pos="2268"/>
                    </w:tabs>
                  </w:pPr>
                  <w:r>
                    <w:rPr>
                      <w:b/>
                      <w:bCs/>
                    </w:rPr>
                    <w:t xml:space="preserve">Vlastník </w:t>
                  </w:r>
                  <w:proofErr w:type="spellStart"/>
                  <w:r>
                    <w:rPr>
                      <w:b/>
                      <w:bCs/>
                    </w:rPr>
                    <w:t>PIGLOGu</w:t>
                  </w:r>
                  <w:proofErr w:type="spellEnd"/>
                  <w:r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ab/>
                  </w:r>
                  <w:r>
                    <w:t>„</w:t>
                  </w:r>
                  <w:r w:rsidRPr="00B320C7">
                    <w:rPr>
                      <w:b/>
                    </w:rPr>
                    <w:t>1</w:t>
                  </w:r>
                  <w:r w:rsidR="00DD3061">
                    <w:t xml:space="preserve">“ = prístroj </w:t>
                  </w:r>
                  <w:r>
                    <w:t>PSSR š.p.</w:t>
                  </w:r>
                </w:p>
                <w:p w:rsidR="002D6F07" w:rsidRDefault="002D6F07" w:rsidP="002D6F07">
                  <w:pPr>
                    <w:tabs>
                      <w:tab w:val="left" w:pos="2268"/>
                    </w:tabs>
                  </w:pPr>
                  <w:r>
                    <w:tab/>
                    <w:t>„</w:t>
                  </w:r>
                  <w:r w:rsidRPr="00B320C7">
                    <w:rPr>
                      <w:b/>
                    </w:rPr>
                    <w:t>0</w:t>
                  </w:r>
                  <w:r w:rsidR="00DD3061">
                    <w:t>“ = prístroj</w:t>
                  </w:r>
                  <w:r>
                    <w:t xml:space="preserve"> poľnohospodárskeho podniku</w:t>
                  </w:r>
                </w:p>
                <w:p w:rsidR="006523AD" w:rsidRPr="0065149A" w:rsidRDefault="006523AD" w:rsidP="007A5433">
                  <w:pPr>
                    <w:tabs>
                      <w:tab w:val="left" w:pos="1418"/>
                    </w:tabs>
                  </w:pPr>
                </w:p>
                <w:p w:rsidR="002D6F07" w:rsidRDefault="002D6F07" w:rsidP="002D6F07">
                  <w:pPr>
                    <w:tabs>
                      <w:tab w:val="left" w:pos="851"/>
                    </w:tabs>
                  </w:pPr>
                  <w:r w:rsidRPr="00D220F4">
                    <w:rPr>
                      <w:b/>
                    </w:rPr>
                    <w:t>1</w:t>
                  </w:r>
                  <w:r w:rsidRPr="00075BA5">
                    <w:rPr>
                      <w:b/>
                    </w:rPr>
                    <w:t xml:space="preserve">. </w:t>
                  </w:r>
                  <w:proofErr w:type="spellStart"/>
                  <w:r w:rsidRPr="00075BA5">
                    <w:rPr>
                      <w:b/>
                    </w:rPr>
                    <w:t>Zar</w:t>
                  </w:r>
                  <w:proofErr w:type="spellEnd"/>
                  <w:r w:rsidRPr="00075BA5">
                    <w:rPr>
                      <w:b/>
                    </w:rPr>
                    <w:t>.</w:t>
                  </w:r>
                  <w:r>
                    <w:t xml:space="preserve"> =</w:t>
                  </w:r>
                  <w:r>
                    <w:tab/>
                    <w:t>Zaradenie, vytvorenie záznamu</w:t>
                  </w:r>
                </w:p>
                <w:p w:rsidR="002D6F07" w:rsidRDefault="002D6F07" w:rsidP="002D6F07">
                  <w:pPr>
                    <w:tabs>
                      <w:tab w:val="left" w:pos="851"/>
                    </w:tabs>
                  </w:pPr>
                  <w:r w:rsidRPr="00D220F4">
                    <w:rPr>
                      <w:b/>
                    </w:rPr>
                    <w:t>2</w:t>
                  </w:r>
                  <w:r w:rsidRPr="00075BA5">
                    <w:rPr>
                      <w:b/>
                    </w:rPr>
                    <w:t xml:space="preserve">. </w:t>
                  </w:r>
                  <w:proofErr w:type="spellStart"/>
                  <w:r w:rsidRPr="00075BA5">
                    <w:rPr>
                      <w:b/>
                    </w:rPr>
                    <w:t>Opr</w:t>
                  </w:r>
                  <w:proofErr w:type="spellEnd"/>
                  <w:r w:rsidRPr="00075BA5">
                    <w:rPr>
                      <w:b/>
                    </w:rPr>
                    <w:t>.</w:t>
                  </w:r>
                  <w:r>
                    <w:t xml:space="preserve"> =</w:t>
                  </w:r>
                  <w:r>
                    <w:tab/>
                    <w:t>Oprava niektorého z údajov</w:t>
                  </w:r>
                </w:p>
                <w:p w:rsidR="006523AD" w:rsidRDefault="002D6F07" w:rsidP="001163E5">
                  <w:pPr>
                    <w:tabs>
                      <w:tab w:val="left" w:pos="851"/>
                    </w:tabs>
                  </w:pPr>
                  <w:r w:rsidRPr="00D220F4">
                    <w:rPr>
                      <w:b/>
                    </w:rPr>
                    <w:t>3</w:t>
                  </w:r>
                  <w:r w:rsidRPr="00075BA5">
                    <w:rPr>
                      <w:b/>
                    </w:rPr>
                    <w:t>. Zruš.</w:t>
                  </w:r>
                  <w:r>
                    <w:t xml:space="preserve"> =</w:t>
                  </w:r>
                  <w:r>
                    <w:tab/>
                    <w:t>Zrušenie</w:t>
                  </w:r>
                  <w:r w:rsidR="00893B56">
                    <w:t xml:space="preserve"> KÚ</w:t>
                  </w:r>
                </w:p>
              </w:txbxContent>
            </v:textbox>
          </v:shape>
        </w:pict>
      </w:r>
    </w:p>
    <w:sectPr w:rsidR="001C288F" w:rsidSect="00CF04A6">
      <w:pgSz w:w="16840" w:h="11907" w:orient="landscape" w:code="9"/>
      <w:pgMar w:top="680" w:right="538" w:bottom="454" w:left="68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BCF"/>
    <w:rsid w:val="0000544A"/>
    <w:rsid w:val="00021E3D"/>
    <w:rsid w:val="00046BE1"/>
    <w:rsid w:val="00075BA5"/>
    <w:rsid w:val="000D0BDD"/>
    <w:rsid w:val="00102FD2"/>
    <w:rsid w:val="001163E5"/>
    <w:rsid w:val="00134BE0"/>
    <w:rsid w:val="001440CA"/>
    <w:rsid w:val="0017260F"/>
    <w:rsid w:val="001C288F"/>
    <w:rsid w:val="001D5025"/>
    <w:rsid w:val="001D54F3"/>
    <w:rsid w:val="001E2961"/>
    <w:rsid w:val="00283EB8"/>
    <w:rsid w:val="00297281"/>
    <w:rsid w:val="002D36A9"/>
    <w:rsid w:val="002D6F07"/>
    <w:rsid w:val="002E33C3"/>
    <w:rsid w:val="00362E96"/>
    <w:rsid w:val="003D4FAC"/>
    <w:rsid w:val="00417673"/>
    <w:rsid w:val="00436DEE"/>
    <w:rsid w:val="00460138"/>
    <w:rsid w:val="005179D0"/>
    <w:rsid w:val="00544DB2"/>
    <w:rsid w:val="00587DB8"/>
    <w:rsid w:val="0059439D"/>
    <w:rsid w:val="005B212C"/>
    <w:rsid w:val="00620C29"/>
    <w:rsid w:val="0062354E"/>
    <w:rsid w:val="006471FC"/>
    <w:rsid w:val="0065149A"/>
    <w:rsid w:val="006523AD"/>
    <w:rsid w:val="007200F4"/>
    <w:rsid w:val="007711D9"/>
    <w:rsid w:val="007A2C32"/>
    <w:rsid w:val="007A5433"/>
    <w:rsid w:val="008444CC"/>
    <w:rsid w:val="00844E57"/>
    <w:rsid w:val="008628E8"/>
    <w:rsid w:val="00893B56"/>
    <w:rsid w:val="008A0691"/>
    <w:rsid w:val="008C346A"/>
    <w:rsid w:val="00972F1D"/>
    <w:rsid w:val="009B2AA3"/>
    <w:rsid w:val="009C0618"/>
    <w:rsid w:val="009C5A90"/>
    <w:rsid w:val="009D2ACE"/>
    <w:rsid w:val="00A2622D"/>
    <w:rsid w:val="00A916E3"/>
    <w:rsid w:val="00B320C7"/>
    <w:rsid w:val="00B97CEC"/>
    <w:rsid w:val="00BA7274"/>
    <w:rsid w:val="00C15543"/>
    <w:rsid w:val="00C66DBF"/>
    <w:rsid w:val="00CA53C8"/>
    <w:rsid w:val="00CD0496"/>
    <w:rsid w:val="00CE3CE5"/>
    <w:rsid w:val="00CF04A6"/>
    <w:rsid w:val="00D100AF"/>
    <w:rsid w:val="00D220F4"/>
    <w:rsid w:val="00D759F2"/>
    <w:rsid w:val="00DD3061"/>
    <w:rsid w:val="00DF14DC"/>
    <w:rsid w:val="00E32D99"/>
    <w:rsid w:val="00EC1BCF"/>
    <w:rsid w:val="00EE561E"/>
    <w:rsid w:val="00F16D50"/>
    <w:rsid w:val="00F3346B"/>
    <w:rsid w:val="00F81804"/>
    <w:rsid w:val="00FC3156"/>
    <w:rsid w:val="00FE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 stroke="f">
      <v:fill color="white"/>
      <v:stroke on="f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4FAC"/>
    <w:rPr>
      <w:lang w:eastAsia="cs-CZ"/>
    </w:rPr>
  </w:style>
  <w:style w:type="paragraph" w:styleId="Nadpis1">
    <w:name w:val="heading 1"/>
    <w:basedOn w:val="Normlny"/>
    <w:next w:val="Normlny"/>
    <w:qFormat/>
    <w:rsid w:val="003D4FAC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D4FAC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D4FAC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y"/>
    <w:next w:val="Normlny"/>
    <w:qFormat/>
    <w:rsid w:val="003D4FAC"/>
    <w:pPr>
      <w:keepNext/>
      <w:jc w:val="center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D4FAC"/>
    <w:rPr>
      <w:sz w:val="16"/>
    </w:rPr>
  </w:style>
  <w:style w:type="paragraph" w:styleId="Textbubliny">
    <w:name w:val="Balloon Text"/>
    <w:basedOn w:val="Normlny"/>
    <w:link w:val="TextbublinyChar"/>
    <w:rsid w:val="00720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200F4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A0691"/>
    <w:rPr>
      <w:sz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a\My%20Documents\A%20Moje%20dokumenty\MENOVKY\sablony\MenovkaK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MenovkaKO</Template>
  <TotalTime>40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Menovka kôz</vt:lpstr>
    </vt:vector>
  </TitlesOfParts>
  <Company>spu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Menovka ošípaných</dc:title>
  <dc:subject/>
  <dc:creator>Pavla Rosinčinová</dc:creator>
  <cp:keywords/>
  <dc:description/>
  <cp:lastModifiedBy> Pavla Rosinčinová</cp:lastModifiedBy>
  <cp:revision>7</cp:revision>
  <cp:lastPrinted>2016-02-02T08:56:00Z</cp:lastPrinted>
  <dcterms:created xsi:type="dcterms:W3CDTF">2016-02-26T08:47:00Z</dcterms:created>
  <dcterms:modified xsi:type="dcterms:W3CDTF">2016-02-26T12:16:00Z</dcterms:modified>
</cp:coreProperties>
</file>